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1D45BE50" w14:textId="77777777" w:rsidTr="00583E57">
        <w:tc>
          <w:tcPr>
            <w:tcW w:w="2826" w:type="pct"/>
            <w:vAlign w:val="center"/>
          </w:tcPr>
          <w:p w14:paraId="5A4887A4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8946AAC" wp14:editId="60CD12BD">
                      <wp:extent cx="2227524" cy="407670"/>
                      <wp:effectExtent l="0" t="0" r="0" b="0"/>
                      <wp:docPr id="18" name="Forme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1374F144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fr-FR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fr-FR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fr-FR"/>
                                    </w:rPr>
                                    <w:t>ICI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46AAC" id="Forme 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1374F144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fr-FR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fr-FR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fr-FR"/>
                              </w:rPr>
                              <w:t>ICI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p w14:paraId="2B88769F" w14:textId="77777777" w:rsidR="00583E57" w:rsidRPr="002F206C" w:rsidRDefault="00583E57" w:rsidP="002F206C">
            <w:pPr>
              <w:pStyle w:val="Coordonnes"/>
            </w:pPr>
          </w:p>
          <w:p w14:paraId="2D3B75A6" w14:textId="77777777" w:rsidR="00583E57" w:rsidRPr="002F206C" w:rsidRDefault="00583E57" w:rsidP="002F206C">
            <w:pPr>
              <w:pStyle w:val="Coordonnes"/>
            </w:pPr>
          </w:p>
          <w:p w14:paraId="5D1D2A82" w14:textId="77777777" w:rsidR="002F206C" w:rsidRPr="002F206C" w:rsidRDefault="002F206C" w:rsidP="002F206C">
            <w:pPr>
              <w:pStyle w:val="Coordonnes"/>
            </w:pPr>
          </w:p>
          <w:p w14:paraId="42F4A8D3" w14:textId="77777777" w:rsidR="00583E57" w:rsidRPr="002F206C" w:rsidRDefault="00583E57" w:rsidP="002F206C">
            <w:pPr>
              <w:pStyle w:val="Coordonnes"/>
            </w:pPr>
          </w:p>
          <w:p w14:paraId="3EFD7A33" w14:textId="77777777" w:rsidR="00583E57" w:rsidRPr="002F206C" w:rsidRDefault="00583E57" w:rsidP="001B1D22">
            <w:pPr>
              <w:pStyle w:val="Coordonnes"/>
            </w:pPr>
          </w:p>
        </w:tc>
      </w:tr>
    </w:tbl>
    <w:p w14:paraId="17A2B6FE" w14:textId="77777777" w:rsidR="0005639B" w:rsidRDefault="0005639B" w:rsidP="00583E57"/>
    <w:p w14:paraId="5852DD07" w14:textId="77777777" w:rsidR="00FA352D" w:rsidRDefault="00FA352D" w:rsidP="00583E57"/>
    <w:p w14:paraId="7DF63C91" w14:textId="77777777" w:rsidR="001B1D22" w:rsidRDefault="001B1D22" w:rsidP="00583E57"/>
    <w:p w14:paraId="6A7E7D83" w14:textId="77777777" w:rsidR="001B1D22" w:rsidRDefault="001B1D22" w:rsidP="00583E57"/>
    <w:p w14:paraId="11A1E7BB" w14:textId="77777777" w:rsidR="001B1D22" w:rsidRDefault="001B1D22" w:rsidP="00583E57"/>
    <w:p w14:paraId="0B439BF2" w14:textId="77777777" w:rsidR="001B1D22" w:rsidRPr="001B1D22" w:rsidRDefault="001B1D22" w:rsidP="001B1D22">
      <w:pPr>
        <w:jc w:val="center"/>
        <w:rPr>
          <w:rFonts w:ascii="Calibri" w:hAnsi="Calibri" w:cs="Calibri"/>
          <w:sz w:val="144"/>
          <w:szCs w:val="144"/>
        </w:rPr>
      </w:pPr>
      <w:r w:rsidRPr="001B1D22">
        <w:rPr>
          <w:rFonts w:ascii="Calibri" w:hAnsi="Calibri" w:cs="Calibri"/>
          <w:sz w:val="144"/>
          <w:szCs w:val="144"/>
        </w:rPr>
        <w:t>Procédure :</w:t>
      </w:r>
    </w:p>
    <w:p w14:paraId="3BC2506E" w14:textId="42F161F8" w:rsidR="001B1D22" w:rsidRDefault="001B1D22" w:rsidP="001B1D22">
      <w:pPr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Demande de fo</w:t>
      </w:r>
      <w:r w:rsidRPr="001B1D22">
        <w:rPr>
          <w:rFonts w:ascii="Calibri" w:hAnsi="Calibri" w:cs="Calibri"/>
          <w:sz w:val="72"/>
          <w:szCs w:val="72"/>
        </w:rPr>
        <w:t>rmation</w:t>
      </w:r>
    </w:p>
    <w:p w14:paraId="41483219" w14:textId="09B6BC1B" w:rsidR="00511346" w:rsidRDefault="00511346" w:rsidP="001B1D22">
      <w:pPr>
        <w:jc w:val="center"/>
        <w:rPr>
          <w:rFonts w:ascii="Calibri" w:hAnsi="Calibri" w:cs="Calibri"/>
          <w:sz w:val="72"/>
          <w:szCs w:val="72"/>
        </w:rPr>
      </w:pPr>
    </w:p>
    <w:p w14:paraId="425B152D" w14:textId="3B48301F" w:rsidR="00511346" w:rsidRDefault="00511346" w:rsidP="001B1D22">
      <w:pPr>
        <w:jc w:val="center"/>
        <w:rPr>
          <w:rFonts w:ascii="Calibri" w:hAnsi="Calibri" w:cs="Calibri"/>
          <w:sz w:val="72"/>
          <w:szCs w:val="72"/>
        </w:rPr>
      </w:pPr>
    </w:p>
    <w:p w14:paraId="3EC1F101" w14:textId="750A69B1" w:rsidR="00511346" w:rsidRDefault="00511346" w:rsidP="00511346">
      <w:pPr>
        <w:rPr>
          <w:rFonts w:ascii="Calibri" w:hAnsi="Calibri" w:cs="Calibri"/>
          <w:sz w:val="72"/>
          <w:szCs w:val="72"/>
        </w:rPr>
      </w:pPr>
    </w:p>
    <w:p w14:paraId="031526C7" w14:textId="77777777" w:rsidR="00511346" w:rsidRDefault="00511346" w:rsidP="00511346">
      <w:pPr>
        <w:rPr>
          <w:rFonts w:ascii="Calibri" w:hAnsi="Calibri" w:cs="Calibri"/>
          <w:sz w:val="32"/>
          <w:szCs w:val="32"/>
        </w:rPr>
      </w:pPr>
    </w:p>
    <w:p w14:paraId="6D562ED1" w14:textId="1C822AF3" w:rsidR="00511346" w:rsidRPr="00511346" w:rsidRDefault="00511346" w:rsidP="0051134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Créé par Laetitia DENIS                                            le 26/05/2020</w:t>
      </w:r>
    </w:p>
    <w:sectPr w:rsidR="00511346" w:rsidRPr="00511346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5361" w14:textId="77777777" w:rsidR="001B1D22" w:rsidRDefault="001B1D22" w:rsidP="001A2FA9">
      <w:r>
        <w:separator/>
      </w:r>
    </w:p>
  </w:endnote>
  <w:endnote w:type="continuationSeparator" w:id="0">
    <w:p w14:paraId="7E658519" w14:textId="77777777" w:rsidR="001B1D22" w:rsidRDefault="001B1D22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B6BA" w14:textId="77777777" w:rsidR="001B1D22" w:rsidRDefault="001B1D22" w:rsidP="001A2FA9">
      <w:r>
        <w:separator/>
      </w:r>
    </w:p>
  </w:footnote>
  <w:footnote w:type="continuationSeparator" w:id="0">
    <w:p w14:paraId="7D67950B" w14:textId="77777777" w:rsidR="001B1D22" w:rsidRDefault="001B1D22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513B0" w14:textId="77777777" w:rsidR="001A2FA9" w:rsidRDefault="00EA3BA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8514CE" wp14:editId="727BD3B0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Groupe 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Connecteur droit 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cteur droit 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 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 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 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 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onnecteur droit 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6CA4B8" id="Groupe 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">
              <v:line id="Connecteur droit 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Connecteur droit 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Connecteur droit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 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 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 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 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Connecteur droit 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22"/>
    <w:rsid w:val="000543FF"/>
    <w:rsid w:val="0005639B"/>
    <w:rsid w:val="0009148B"/>
    <w:rsid w:val="000A63D1"/>
    <w:rsid w:val="001729D2"/>
    <w:rsid w:val="001A2FA9"/>
    <w:rsid w:val="001B1D22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11346"/>
    <w:rsid w:val="00524EBF"/>
    <w:rsid w:val="00583E57"/>
    <w:rsid w:val="005D1F6F"/>
    <w:rsid w:val="00607AF5"/>
    <w:rsid w:val="0062123A"/>
    <w:rsid w:val="006248BB"/>
    <w:rsid w:val="00646E75"/>
    <w:rsid w:val="006E7BA7"/>
    <w:rsid w:val="007B11E8"/>
    <w:rsid w:val="00920D1E"/>
    <w:rsid w:val="00953D7F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CC651F"/>
    <w:rsid w:val="00D0467B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547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Titre1">
    <w:name w:val="heading 1"/>
    <w:basedOn w:val="Normal"/>
    <w:next w:val="Normal"/>
    <w:link w:val="Titre1C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sCar">
    <w:name w:val="Salutations Car"/>
    <w:basedOn w:val="Policepardfaut"/>
    <w:link w:val="Salutations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ar">
    <w:name w:val="Signature Car"/>
    <w:basedOn w:val="Policepardfau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1"/>
    <w:semiHidden/>
    <w:qFormat/>
    <w:rsid w:val="009A700B"/>
    <w:rPr>
      <w:b/>
      <w:bCs/>
    </w:rPr>
  </w:style>
  <w:style w:type="paragraph" w:customStyle="1" w:styleId="Coordonnes">
    <w:name w:val="Coordonnées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TableauGrille1Clair-Accentuation2">
    <w:name w:val="Grid Table 1 Light Accent 2"/>
    <w:basedOn w:val="Tableau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2924"/>
  </w:style>
  <w:style w:type="paragraph" w:styleId="Pieddepage">
    <w:name w:val="footer"/>
    <w:basedOn w:val="Normal"/>
    <w:link w:val="PieddepageC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2924"/>
  </w:style>
  <w:style w:type="table" w:styleId="Grilledutableau">
    <w:name w:val="Table Grid"/>
    <w:basedOn w:val="Tableau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estinataire">
    <w:name w:val="Nom du destinatair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ar"/>
    <w:uiPriority w:val="99"/>
    <w:rsid w:val="00583E57"/>
    <w:pPr>
      <w:spacing w:before="360" w:after="600"/>
    </w:pPr>
  </w:style>
  <w:style w:type="character" w:customStyle="1" w:styleId="DateCar">
    <w:name w:val="Date Car"/>
    <w:basedOn w:val="Policepardfaut"/>
    <w:link w:val="Date"/>
    <w:uiPriority w:val="99"/>
    <w:rsid w:val="00583E57"/>
  </w:style>
  <w:style w:type="character" w:styleId="Textedelespacerserv">
    <w:name w:val="Placeholder Text"/>
    <w:basedOn w:val="Policepardfaut"/>
    <w:uiPriority w:val="99"/>
    <w:semiHidden/>
    <w:rsid w:val="00583E57"/>
    <w:rPr>
      <w:color w:val="808080"/>
    </w:rPr>
  </w:style>
  <w:style w:type="paragraph" w:styleId="Sansinterligne">
    <w:name w:val="No Spacing"/>
    <w:uiPriority w:val="1"/>
    <w:qFormat/>
    <w:rsid w:val="00583E57"/>
  </w:style>
  <w:style w:type="paragraph" w:styleId="Titre">
    <w:name w:val="Title"/>
    <w:basedOn w:val="Normal"/>
    <w:next w:val="Normal"/>
    <w:link w:val="TitreC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Informationsdepagedegardedetlcopie">
    <w:name w:val="Informations de page de garde de télécopie"/>
    <w:basedOn w:val="Sansinterligne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10-53-02\AppData\Roaming\Microsoft\Templates\Page%20de%20garde%20de%20t&#233;l&#233;copie%20G&#233;om&#233;triqu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AA585-CADA-4593-A5B1-8910917A4ED8}">
  <ds:schemaRefs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40BBBD-497B-45F3-9426-07EAFFA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de télécopie Géométrique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2020-05-22T12:33:00Z</dcterms:created>
  <dcterms:modified xsi:type="dcterms:W3CDTF">2020-05-22T12:33:00Z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